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74A" w:rsidRDefault="00CB074A"/>
    <w:p w:rsidR="00CB074A" w:rsidRDefault="00CB074A">
      <w:pPr>
        <w:rPr>
          <w:sz w:val="32"/>
          <w:szCs w:val="32"/>
        </w:rPr>
      </w:pPr>
    </w:p>
    <w:p w:rsidR="00CB074A" w:rsidRDefault="007B5747">
      <w:pPr>
        <w:rPr>
          <w:sz w:val="32"/>
          <w:szCs w:val="32"/>
        </w:rPr>
      </w:pPr>
      <w:r>
        <w:rPr>
          <w:sz w:val="32"/>
          <w:szCs w:val="32"/>
        </w:rPr>
        <w:t>Ponudbeni list</w:t>
      </w:r>
    </w:p>
    <w:p w:rsidR="00CB074A" w:rsidRDefault="00CB074A">
      <w:pPr>
        <w:rPr>
          <w:sz w:val="32"/>
          <w:szCs w:val="32"/>
        </w:rPr>
      </w:pPr>
    </w:p>
    <w:p w:rsidR="00CB074A" w:rsidRDefault="007B5747">
      <w:r>
        <w:t xml:space="preserve">Naručitelj: </w:t>
      </w:r>
      <w:bookmarkStart w:id="0" w:name="_Hlk118466862"/>
      <w:r>
        <w:rPr>
          <w:rFonts w:cs="Calibri"/>
          <w:lang w:eastAsia="hr-HR"/>
        </w:rPr>
        <w:t>Razvojna agencija Zagreb za koordinaciju i poticanje regionalnog razvoja</w:t>
      </w:r>
    </w:p>
    <w:p w:rsidR="00CB074A" w:rsidRDefault="007B5747">
      <w:r>
        <w:rPr>
          <w:rFonts w:cs="Calibri"/>
        </w:rPr>
        <w:t>Prilaz Ivana Visina 1-3, 10020 Zagreb</w:t>
      </w:r>
      <w:bookmarkEnd w:id="0"/>
    </w:p>
    <w:p w:rsidR="00CB074A" w:rsidRPr="007B5747" w:rsidRDefault="007B5747">
      <w:pPr>
        <w:rPr>
          <w:b/>
          <w:bCs/>
        </w:rPr>
      </w:pPr>
      <w:r>
        <w:t xml:space="preserve">Predmet nabave: </w:t>
      </w:r>
      <w:bookmarkStart w:id="1" w:name="_GoBack"/>
      <w:r w:rsidRPr="007B5747">
        <w:t xml:space="preserve">Tiskanje promotivnih materijala za potrebe projekta Budi </w:t>
      </w:r>
      <w:proofErr w:type="spellStart"/>
      <w:r w:rsidRPr="007B5747">
        <w:t>STEMfluencer</w:t>
      </w:r>
      <w:proofErr w:type="spellEnd"/>
      <w:r w:rsidRPr="007B5747">
        <w:rPr>
          <w:rFonts w:ascii="Times New Roman" w:eastAsia="Times New Roman" w:hAnsi="Times New Roman"/>
          <w:b/>
          <w:bCs/>
          <w:szCs w:val="24"/>
        </w:rPr>
        <w:t xml:space="preserve"> </w:t>
      </w:r>
      <w:bookmarkEnd w:id="1"/>
    </w:p>
    <w:p w:rsidR="00CB074A" w:rsidRDefault="00CB074A"/>
    <w:p w:rsidR="00CB074A" w:rsidRDefault="00CB074A"/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CB074A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7B5747">
            <w:pPr>
              <w:spacing w:after="0"/>
            </w:pPr>
            <w:r>
              <w:t xml:space="preserve">Datum </w:t>
            </w:r>
            <w:r>
              <w:t xml:space="preserve">ponude: </w:t>
            </w:r>
          </w:p>
          <w:p w:rsidR="00CB074A" w:rsidRDefault="00CB074A">
            <w:pPr>
              <w:spacing w:after="0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CB074A">
            <w:pPr>
              <w:spacing w:after="0"/>
            </w:pPr>
          </w:p>
        </w:tc>
      </w:tr>
      <w:tr w:rsidR="00CB074A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7B5747">
            <w:pPr>
              <w:spacing w:after="0"/>
            </w:pPr>
            <w:r>
              <w:t xml:space="preserve">Naziv i sjedište ponuditelja: </w:t>
            </w:r>
          </w:p>
          <w:p w:rsidR="00CB074A" w:rsidRDefault="00CB074A">
            <w:pPr>
              <w:spacing w:after="0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CB074A">
            <w:pPr>
              <w:spacing w:after="0"/>
            </w:pPr>
          </w:p>
        </w:tc>
      </w:tr>
      <w:tr w:rsidR="00CB074A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7B5747">
            <w:pPr>
              <w:spacing w:after="0"/>
            </w:pPr>
            <w:r>
              <w:t>OIB:</w:t>
            </w:r>
          </w:p>
          <w:p w:rsidR="00CB074A" w:rsidRDefault="00CB074A">
            <w:pPr>
              <w:spacing w:after="0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CB074A">
            <w:pPr>
              <w:spacing w:after="0"/>
            </w:pPr>
          </w:p>
        </w:tc>
      </w:tr>
      <w:tr w:rsidR="00CB074A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7B5747">
            <w:pPr>
              <w:spacing w:after="0"/>
            </w:pPr>
            <w:r>
              <w:t>IBAN i naziv banke kod koje je račun otvoren:</w:t>
            </w:r>
          </w:p>
          <w:p w:rsidR="00CB074A" w:rsidRDefault="00CB074A">
            <w:pPr>
              <w:spacing w:after="0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CB074A">
            <w:pPr>
              <w:spacing w:after="0"/>
            </w:pPr>
          </w:p>
        </w:tc>
      </w:tr>
      <w:tr w:rsidR="00CB074A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7B5747">
            <w:pPr>
              <w:spacing w:after="0"/>
            </w:pPr>
            <w:r>
              <w:t>Gospodarski subjekt je u sustavu PDV-a:</w:t>
            </w:r>
          </w:p>
          <w:p w:rsidR="00CB074A" w:rsidRDefault="00CB074A">
            <w:pPr>
              <w:spacing w:after="0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CB074A">
            <w:pPr>
              <w:spacing w:after="0"/>
            </w:pPr>
          </w:p>
        </w:tc>
      </w:tr>
      <w:tr w:rsidR="00CB074A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7B5747">
            <w:pPr>
              <w:spacing w:after="0"/>
            </w:pPr>
            <w:r>
              <w:t>Adresa za dostavu pošte:</w:t>
            </w:r>
          </w:p>
          <w:p w:rsidR="00CB074A" w:rsidRDefault="00CB074A">
            <w:pPr>
              <w:spacing w:after="0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CB074A">
            <w:pPr>
              <w:spacing w:after="0"/>
            </w:pPr>
          </w:p>
        </w:tc>
      </w:tr>
      <w:tr w:rsidR="00CB074A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7B5747">
            <w:pPr>
              <w:spacing w:after="0"/>
            </w:pPr>
            <w:r>
              <w:t>Adresa e-pošte:</w:t>
            </w:r>
          </w:p>
          <w:p w:rsidR="00CB074A" w:rsidRDefault="00CB074A">
            <w:pPr>
              <w:spacing w:after="0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CB074A">
            <w:pPr>
              <w:spacing w:after="0"/>
            </w:pPr>
          </w:p>
        </w:tc>
      </w:tr>
      <w:tr w:rsidR="00CB074A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7B5747">
            <w:pPr>
              <w:spacing w:after="0"/>
            </w:pPr>
            <w:r>
              <w:t>Kontakt osoba ponuditelja:</w:t>
            </w:r>
          </w:p>
          <w:p w:rsidR="00CB074A" w:rsidRDefault="00CB074A">
            <w:pPr>
              <w:spacing w:after="0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CB074A">
            <w:pPr>
              <w:spacing w:after="0"/>
            </w:pPr>
          </w:p>
        </w:tc>
      </w:tr>
      <w:tr w:rsidR="00CB074A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7B5747">
            <w:pPr>
              <w:spacing w:after="0"/>
            </w:pPr>
            <w:r>
              <w:t>Telefon/mobitel:</w:t>
            </w:r>
          </w:p>
          <w:p w:rsidR="00CB074A" w:rsidRDefault="00CB074A">
            <w:pPr>
              <w:spacing w:after="0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CB074A">
            <w:pPr>
              <w:spacing w:after="0"/>
            </w:pPr>
          </w:p>
        </w:tc>
      </w:tr>
      <w:tr w:rsidR="00CB074A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7B5747">
            <w:pPr>
              <w:spacing w:after="0"/>
            </w:pPr>
            <w:r>
              <w:t xml:space="preserve">Cijena </w:t>
            </w:r>
            <w:r>
              <w:t>ponude bez PDV-a:</w:t>
            </w:r>
          </w:p>
          <w:p w:rsidR="00CB074A" w:rsidRDefault="00CB074A">
            <w:pPr>
              <w:spacing w:after="0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CB074A">
            <w:pPr>
              <w:spacing w:after="0"/>
            </w:pPr>
          </w:p>
        </w:tc>
      </w:tr>
      <w:tr w:rsidR="00CB074A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7B5747">
            <w:pPr>
              <w:spacing w:after="0"/>
            </w:pPr>
            <w:r>
              <w:t>Iznos PDV-a:</w:t>
            </w:r>
          </w:p>
          <w:p w:rsidR="00CB074A" w:rsidRDefault="00CB074A">
            <w:pPr>
              <w:spacing w:after="0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CB074A">
            <w:pPr>
              <w:spacing w:after="0"/>
            </w:pPr>
          </w:p>
        </w:tc>
      </w:tr>
      <w:tr w:rsidR="00CB074A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7B5747">
            <w:pPr>
              <w:spacing w:after="0"/>
            </w:pPr>
            <w:r>
              <w:t>Sveukupan iznos s PDV-om:</w:t>
            </w:r>
          </w:p>
          <w:p w:rsidR="00CB074A" w:rsidRDefault="00CB074A">
            <w:pPr>
              <w:spacing w:after="0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CB074A">
            <w:pPr>
              <w:spacing w:after="0"/>
            </w:pPr>
          </w:p>
        </w:tc>
      </w:tr>
      <w:tr w:rsidR="00CB074A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7B5747">
            <w:pPr>
              <w:spacing w:after="0"/>
            </w:pPr>
            <w:r>
              <w:t>Rok valjanosti ponude:</w:t>
            </w:r>
          </w:p>
          <w:p w:rsidR="00CB074A" w:rsidRDefault="00CB074A">
            <w:pPr>
              <w:spacing w:after="0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74A" w:rsidRDefault="00CB074A">
            <w:pPr>
              <w:spacing w:after="0"/>
            </w:pPr>
          </w:p>
        </w:tc>
      </w:tr>
    </w:tbl>
    <w:p w:rsidR="00CB074A" w:rsidRDefault="00CB074A"/>
    <w:p w:rsidR="00CB074A" w:rsidRDefault="00CB074A"/>
    <w:p w:rsidR="00CB074A" w:rsidRDefault="00CB074A"/>
    <w:p w:rsidR="00CB074A" w:rsidRDefault="00CB074A"/>
    <w:p w:rsidR="00CB074A" w:rsidRDefault="00CB074A"/>
    <w:sectPr w:rsidR="00CB074A">
      <w:headerReference w:type="default" r:id="rId6"/>
      <w:pgSz w:w="11906" w:h="16838"/>
      <w:pgMar w:top="174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B5747">
      <w:pPr>
        <w:spacing w:after="0"/>
      </w:pPr>
      <w:r>
        <w:separator/>
      </w:r>
    </w:p>
  </w:endnote>
  <w:endnote w:type="continuationSeparator" w:id="0">
    <w:p w:rsidR="00000000" w:rsidRDefault="007B57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B574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7B57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FDD" w:rsidRDefault="007B5747">
    <w:pPr>
      <w:pStyle w:val="Zaglavlje"/>
    </w:pPr>
    <w:r>
      <w:rPr>
        <w:noProof/>
      </w:rPr>
      <w:drawing>
        <wp:inline distT="0" distB="0" distL="0" distR="0">
          <wp:extent cx="1664336" cy="591187"/>
          <wp:effectExtent l="0" t="0" r="0" b="0"/>
          <wp:docPr id="1" name="Slika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4336" cy="5911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074A"/>
    <w:rsid w:val="007B5747"/>
    <w:rsid w:val="00C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5AAF9-E466-48EF-BDE4-9FA1A166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Pejčinović</dc:creator>
  <dc:description/>
  <cp:lastModifiedBy>Natalija Pejčinović</cp:lastModifiedBy>
  <cp:revision>2</cp:revision>
  <dcterms:created xsi:type="dcterms:W3CDTF">2023-01-31T14:56:00Z</dcterms:created>
  <dcterms:modified xsi:type="dcterms:W3CDTF">2023-01-31T14:56:00Z</dcterms:modified>
</cp:coreProperties>
</file>